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 w:rsidR="00A97317" w:rsidRPr="00A97317" w:rsidTr="00FC0CF9">
        <w:tc>
          <w:tcPr>
            <w:tcW w:w="12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7317" w:rsidRPr="00A97317" w:rsidRDefault="00A97317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>
                  <wp:extent cx="695152" cy="723568"/>
                  <wp:effectExtent l="0" t="0" r="0" b="635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0" cy="72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7317" w:rsidRPr="00A97317" w:rsidRDefault="00A97317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7317" w:rsidRPr="00A97317" w:rsidRDefault="00A97317">
            <w:pPr>
              <w:rPr>
                <w:rFonts w:ascii="Garamond" w:hAnsi="Garamond"/>
              </w:rPr>
            </w:pPr>
          </w:p>
        </w:tc>
        <w:tc>
          <w:tcPr>
            <w:tcW w:w="124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7317" w:rsidRPr="00A97317" w:rsidRDefault="00A97317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For official use only</w:t>
            </w:r>
          </w:p>
          <w:p w:rsidR="00A97317" w:rsidRPr="00A97317" w:rsidRDefault="00A97317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International Office Ref</w:t>
            </w:r>
          </w:p>
          <w:p w:rsidR="00A97317" w:rsidRPr="00A97317" w:rsidRDefault="00A97317">
            <w:pPr>
              <w:rPr>
                <w:rFonts w:ascii="Garamond" w:hAnsi="Garamond"/>
                <w:sz w:val="44"/>
                <w:szCs w:val="44"/>
              </w:rPr>
            </w:pPr>
            <w:r w:rsidRPr="00A97317">
              <w:rPr>
                <w:rFonts w:asciiTheme="minorEastAsia" w:hAnsiTheme="minorEastAsia" w:hint="eastAsia"/>
                <w:sz w:val="44"/>
                <w:szCs w:val="44"/>
              </w:rPr>
              <w:t>□□□□</w:t>
            </w:r>
          </w:p>
        </w:tc>
      </w:tr>
      <w:tr w:rsidR="00A97317" w:rsidRPr="00A97317" w:rsidTr="00B506A1">
        <w:tc>
          <w:tcPr>
            <w:tcW w:w="5000" w:type="pct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A97317" w:rsidRPr="00050A05" w:rsidRDefault="00A97317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050A05">
              <w:rPr>
                <w:rFonts w:ascii="Garamond" w:hAnsi="Garamond" w:hint="eastAsia"/>
                <w:b/>
                <w:sz w:val="30"/>
                <w:szCs w:val="30"/>
              </w:rPr>
              <w:t>Application Form for the 2014 University Immersion Program (UIP)</w:t>
            </w:r>
          </w:p>
        </w:tc>
      </w:tr>
      <w:tr w:rsidR="00050A05" w:rsidRPr="00A97317" w:rsidTr="00B506A1">
        <w:tc>
          <w:tcPr>
            <w:tcW w:w="5000" w:type="pct"/>
            <w:gridSpan w:val="8"/>
            <w:shd w:val="clear" w:color="auto" w:fill="002060"/>
          </w:tcPr>
          <w:p w:rsidR="00050A05" w:rsidRPr="00050A05" w:rsidRDefault="00050A05">
            <w:pPr>
              <w:rPr>
                <w:rFonts w:ascii="Garamond" w:hAnsi="Garamond"/>
                <w:b/>
              </w:rPr>
            </w:pPr>
            <w:r w:rsidRPr="00050A05"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050A05" w:rsidRPr="00A97317" w:rsidTr="00B506A1">
        <w:tc>
          <w:tcPr>
            <w:tcW w:w="5000" w:type="pct"/>
            <w:gridSpan w:val="8"/>
          </w:tcPr>
          <w:p w:rsidR="00050A05" w:rsidRPr="00B506A1" w:rsidRDefault="00050A05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FAMILY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EEECE1" w:themeFill="background2"/>
          </w:tcPr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</w:p>
          <w:p w:rsidR="00FC0CF9" w:rsidRPr="00B506A1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FIRST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MIDDLE NAME(S)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TITLE (</w:t>
            </w:r>
            <w:proofErr w:type="spellStart"/>
            <w:r w:rsidRPr="00B506A1">
              <w:rPr>
                <w:rFonts w:ascii="Garamond" w:hAnsi="Garamond"/>
              </w:rPr>
              <w:t>Mr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Mrs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Ms</w:t>
            </w:r>
            <w:proofErr w:type="spellEnd"/>
            <w:r w:rsidRPr="00B506A1">
              <w:rPr>
                <w:rFonts w:ascii="Garamond" w:hAnsi="Garamond"/>
              </w:rPr>
              <w:t>, Miss, etc.)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GENDER</w:t>
            </w:r>
          </w:p>
        </w:tc>
        <w:tc>
          <w:tcPr>
            <w:tcW w:w="2521" w:type="pct"/>
            <w:gridSpan w:val="4"/>
          </w:tcPr>
          <w:p w:rsidR="00FC0CF9" w:rsidRPr="00B506A1" w:rsidRDefault="00FC0CF9" w:rsidP="00FC0CF9">
            <w:pPr>
              <w:jc w:val="center"/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MALE</w:t>
            </w:r>
            <w:r>
              <w:rPr>
                <w:rFonts w:ascii="Garamond" w:hAnsi="Garamond" w:hint="eastAsia"/>
              </w:rPr>
              <w:t xml:space="preserve"> </w:t>
            </w:r>
            <w:r w:rsidRPr="00F61DB9">
              <w:rPr>
                <w:rFonts w:ascii="Garamond" w:hAnsi="Garamond"/>
                <w:sz w:val="24"/>
                <w:szCs w:val="24"/>
              </w:rPr>
              <w:t>□</w:t>
            </w:r>
            <w:r w:rsidRPr="00B506A1">
              <w:rPr>
                <w:rFonts w:ascii="Garamond" w:hAnsi="Garamond"/>
                <w:sz w:val="24"/>
                <w:szCs w:val="24"/>
              </w:rPr>
              <w:t xml:space="preserve">  FEMALE</w:t>
            </w:r>
            <w:r>
              <w:rPr>
                <w:rFonts w:ascii="Garamond" w:hAnsi="Garamond" w:hint="eastAsia"/>
                <w:sz w:val="24"/>
                <w:szCs w:val="24"/>
              </w:rPr>
              <w:t xml:space="preserve"> </w:t>
            </w:r>
            <w:r w:rsidRPr="00B506A1">
              <w:rPr>
                <w:rFonts w:ascii="Garamond" w:hAnsi="Garamond"/>
                <w:sz w:val="24"/>
                <w:szCs w:val="24"/>
              </w:rPr>
              <w:t>□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DATE OF BIRTH</w:t>
            </w:r>
          </w:p>
        </w:tc>
        <w:tc>
          <w:tcPr>
            <w:tcW w:w="2521" w:type="pct"/>
            <w:gridSpan w:val="4"/>
          </w:tcPr>
          <w:p w:rsidR="00FC0CF9" w:rsidRPr="00B506A1" w:rsidRDefault="00104095" w:rsidP="00FC0CF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</w:t>
            </w:r>
            <w:r w:rsidR="00FC0CF9">
              <w:rPr>
                <w:rFonts w:ascii="Garamond" w:hAnsi="Garamond" w:hint="eastAsia"/>
              </w:rPr>
              <w:t>ay</w:t>
            </w:r>
            <w:r>
              <w:rPr>
                <w:rFonts w:ascii="Garamond" w:hAnsi="Garamond" w:hint="eastAsia"/>
              </w:rPr>
              <w:t xml:space="preserve"> </w:t>
            </w:r>
            <w:r w:rsidR="00FC0CF9">
              <w:rPr>
                <w:rFonts w:ascii="Garamond" w:hAnsi="Garamond" w:hint="eastAsia"/>
              </w:rPr>
              <w:t>_ _ month _ _ year _ _ _ _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2521" w:type="pct"/>
            <w:gridSpan w:val="4"/>
          </w:tcPr>
          <w:p w:rsidR="00FC0CF9" w:rsidRDefault="00FC0CF9" w:rsidP="00FC0CF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UNIVERSITY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FC0CF9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104095" w:rsidRPr="00A97317" w:rsidTr="00104095">
        <w:tc>
          <w:tcPr>
            <w:tcW w:w="5000" w:type="pct"/>
            <w:gridSpan w:val="8"/>
            <w:shd w:val="clear" w:color="auto" w:fill="002060"/>
          </w:tcPr>
          <w:p w:rsidR="00104095" w:rsidRPr="00050A05" w:rsidRDefault="00104095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5D66F4" w:rsidRPr="00A97317" w:rsidTr="003D62B7">
        <w:tc>
          <w:tcPr>
            <w:tcW w:w="1250" w:type="pct"/>
          </w:tcPr>
          <w:p w:rsidR="005D66F4" w:rsidRPr="00B506A1" w:rsidRDefault="005D66F4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3750" w:type="pct"/>
            <w:gridSpan w:val="7"/>
            <w:shd w:val="clear" w:color="auto" w:fill="EEECE1" w:themeFill="background2"/>
          </w:tcPr>
          <w:p w:rsidR="005D66F4" w:rsidRDefault="005D66F4">
            <w:pPr>
              <w:rPr>
                <w:rFonts w:ascii="Garamond" w:hAnsi="Garamond"/>
              </w:rPr>
            </w:pPr>
          </w:p>
          <w:p w:rsidR="005D66F4" w:rsidRDefault="005D66F4">
            <w:pPr>
              <w:rPr>
                <w:rFonts w:ascii="Garamond" w:hAnsi="Garamond"/>
              </w:rPr>
            </w:pPr>
          </w:p>
          <w:p w:rsidR="005D66F4" w:rsidRPr="00B506A1" w:rsidRDefault="005D66F4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3D62B7" w:rsidRPr="00050A05" w:rsidTr="000F248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3D62B7" w:rsidRPr="00050A05" w:rsidRDefault="00D021D3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Pr="000F2488" w:rsidRDefault="000F2488" w:rsidP="000F2488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Pr="000F2488" w:rsidRDefault="000F2488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1250" w:type="pct"/>
            <w:shd w:val="clear" w:color="auto" w:fill="FFFFFF" w:themeFill="background1"/>
          </w:tcPr>
          <w:p w:rsidR="00CA3098" w:rsidRDefault="00CA309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CA3098" w:rsidRPr="00050A05" w:rsidRDefault="00CA30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  <w:r w:rsidR="002F4646">
              <w:rPr>
                <w:rFonts w:ascii="Garamond" w:hAnsi="Garamond" w:hint="eastAsia"/>
              </w:rPr>
              <w:t>/</w:t>
            </w:r>
            <w:r w:rsidR="002F4646">
              <w:rPr>
                <w:rFonts w:ascii="Garamond" w:hAnsi="Garamond"/>
              </w:rPr>
              <w:t>COMPANY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2F4646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2F4646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2F4646" w:rsidRPr="00050A05" w:rsidRDefault="002F4646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E. </w:t>
            </w:r>
            <w:r w:rsidR="00380E1A">
              <w:rPr>
                <w:rFonts w:ascii="Garamond" w:hAnsi="Garamond" w:hint="eastAsia"/>
                <w:b/>
              </w:rPr>
              <w:t>Course Description</w:t>
            </w:r>
          </w:p>
        </w:tc>
      </w:tr>
      <w:tr w:rsidR="00380E1A" w:rsidRPr="00050A05" w:rsidTr="00380E1A">
        <w:tc>
          <w:tcPr>
            <w:tcW w:w="1250" w:type="pct"/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NAME</w:t>
            </w: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380E1A" w:rsidRPr="00050A05" w:rsidTr="00611CEE">
        <w:tc>
          <w:tcPr>
            <w:tcW w:w="1250" w:type="pct"/>
            <w:shd w:val="clear" w:color="auto" w:fill="FFFFFF" w:themeFill="background1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611CEE" w:rsidRPr="00050A05" w:rsidTr="00611CEE">
        <w:tc>
          <w:tcPr>
            <w:tcW w:w="1250" w:type="pct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lastRenderedPageBreak/>
              <w:t>COURSE NAME</w:t>
            </w:r>
          </w:p>
        </w:tc>
        <w:tc>
          <w:tcPr>
            <w:tcW w:w="3750" w:type="pct"/>
            <w:gridSpan w:val="7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611CEE" w:rsidRPr="00050A05" w:rsidTr="00CA0F98">
        <w:tc>
          <w:tcPr>
            <w:tcW w:w="1250" w:type="pct"/>
            <w:shd w:val="clear" w:color="auto" w:fill="FFFFFF" w:themeFill="background1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CA0F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CA0F98" w:rsidRPr="00050A05" w:rsidRDefault="00CA0F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F. Checklist of Application Materials</w:t>
            </w:r>
          </w:p>
        </w:tc>
      </w:tr>
      <w:tr w:rsidR="00CA0F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A0F98" w:rsidRDefault="00CA0F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A0F98" w:rsidRDefault="00CA0F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CA0F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A0F98" w:rsidRDefault="00CA0F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Reference letter from your university or institute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A0F98" w:rsidRDefault="00CA0F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2A54DE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2A54DE" w:rsidRPr="00050A05" w:rsidRDefault="002A54DE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G. Additional Requirements</w:t>
            </w:r>
          </w:p>
        </w:tc>
      </w:tr>
      <w:tr w:rsidR="00CA0F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A0F98" w:rsidRPr="00682422" w:rsidRDefault="00CA0F98" w:rsidP="00CA0F9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 w:rsidRPr="00682422"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 w:rsidR="00CA0F98" w:rsidRPr="00CA0F98" w:rsidRDefault="00CA0F98" w:rsidP="00CA0F9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Garamond" w:hAnsi="Garamond"/>
                <w:b/>
              </w:rPr>
            </w:pPr>
            <w:r w:rsidRPr="00682422">
              <w:rPr>
                <w:rFonts w:ascii="Garamond" w:hAnsi="Garamond"/>
              </w:rPr>
              <w:t>Sichuan University will review your application and respond before middle of May, 2014</w:t>
            </w:r>
          </w:p>
        </w:tc>
      </w:tr>
    </w:tbl>
    <w:p w:rsidR="00A97317" w:rsidRDefault="00A97317"/>
    <w:p w:rsidR="00A97317" w:rsidRDefault="00A97317">
      <w:bookmarkStart w:id="0" w:name="_GoBack"/>
      <w:bookmarkEnd w:id="0"/>
    </w:p>
    <w:p w:rsidR="00F22633" w:rsidRDefault="00F22633"/>
    <w:sectPr w:rsidR="00F22633" w:rsidSect="00A973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FA" w:rsidRDefault="006D0CFA" w:rsidP="00E27408">
      <w:r>
        <w:separator/>
      </w:r>
    </w:p>
  </w:endnote>
  <w:endnote w:type="continuationSeparator" w:id="0">
    <w:p w:rsidR="006D0CFA" w:rsidRDefault="006D0CFA" w:rsidP="00E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FA" w:rsidRDefault="006D0CFA" w:rsidP="00E27408">
      <w:r>
        <w:separator/>
      </w:r>
    </w:p>
  </w:footnote>
  <w:footnote w:type="continuationSeparator" w:id="0">
    <w:p w:rsidR="006D0CFA" w:rsidRDefault="006D0CFA" w:rsidP="00E2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15E"/>
    <w:multiLevelType w:val="hybridMultilevel"/>
    <w:tmpl w:val="03DEA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9008AE"/>
    <w:multiLevelType w:val="hybridMultilevel"/>
    <w:tmpl w:val="5A665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9"/>
    <w:rsid w:val="00050A05"/>
    <w:rsid w:val="000F2488"/>
    <w:rsid w:val="00104095"/>
    <w:rsid w:val="0014509D"/>
    <w:rsid w:val="002A54DE"/>
    <w:rsid w:val="002F4646"/>
    <w:rsid w:val="00380E1A"/>
    <w:rsid w:val="003D62B7"/>
    <w:rsid w:val="00432F34"/>
    <w:rsid w:val="00450CD0"/>
    <w:rsid w:val="005D66F4"/>
    <w:rsid w:val="00611CEE"/>
    <w:rsid w:val="00682422"/>
    <w:rsid w:val="006D0CFA"/>
    <w:rsid w:val="006D1E93"/>
    <w:rsid w:val="007F78A8"/>
    <w:rsid w:val="008D302B"/>
    <w:rsid w:val="009B1FAC"/>
    <w:rsid w:val="00A446E2"/>
    <w:rsid w:val="00A97317"/>
    <w:rsid w:val="00B162E9"/>
    <w:rsid w:val="00B506A1"/>
    <w:rsid w:val="00B82CCC"/>
    <w:rsid w:val="00BC02ED"/>
    <w:rsid w:val="00CA0F98"/>
    <w:rsid w:val="00CA3098"/>
    <w:rsid w:val="00D021D3"/>
    <w:rsid w:val="00E27408"/>
    <w:rsid w:val="00ED326F"/>
    <w:rsid w:val="00F22633"/>
    <w:rsid w:val="00F61DB9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A97317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A973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A0F9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E2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40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2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40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A97317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A973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A0F9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E2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40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2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40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97F4-EC78-49B5-BB01-26C07CA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F38194A3.dotm</Template>
  <TotalTime>1</TotalTime>
  <Pages>2</Pages>
  <Words>140</Words>
  <Characters>1085</Characters>
  <Application>Microsoft Office Word</Application>
  <DocSecurity>4</DocSecurity>
  <Lines>155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jhalchak</cp:lastModifiedBy>
  <cp:revision>2</cp:revision>
  <dcterms:created xsi:type="dcterms:W3CDTF">2014-01-14T15:49:00Z</dcterms:created>
  <dcterms:modified xsi:type="dcterms:W3CDTF">2014-01-14T15:49:00Z</dcterms:modified>
</cp:coreProperties>
</file>